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161" w:rsidRPr="00EA6161" w:rsidRDefault="00EA6161" w:rsidP="00F221C0">
      <w:pPr>
        <w:pStyle w:val="TEXT"/>
        <w:spacing w:before="400"/>
        <w:rPr>
          <w:rFonts w:ascii="Arial" w:hAnsi="Arial"/>
        </w:rPr>
      </w:pPr>
      <w:r>
        <w:rPr>
          <w:rFonts w:ascii="Arial" w:hAnsi="Arial"/>
        </w:rPr>
        <w:t>E</w:t>
      </w:r>
      <w:r w:rsidRPr="00EA6161">
        <w:rPr>
          <w:rFonts w:ascii="Arial" w:hAnsi="Arial"/>
        </w:rPr>
        <w:t>INWOHNERGEMEINDE OBERWIL</w:t>
      </w:r>
    </w:p>
    <w:p w:rsidR="00EA6161" w:rsidRPr="00EA6161" w:rsidRDefault="00EA6161" w:rsidP="00F221C0">
      <w:pPr>
        <w:pStyle w:val="TEXT"/>
        <w:spacing w:before="400"/>
        <w:rPr>
          <w:rFonts w:ascii="Arial" w:hAnsi="Arial"/>
        </w:rPr>
      </w:pPr>
      <w:r w:rsidRPr="00EA6161">
        <w:rPr>
          <w:rFonts w:ascii="Arial" w:hAnsi="Arial"/>
        </w:rPr>
        <w:t>BiBo vom</w:t>
      </w:r>
      <w:r w:rsidR="00524DE4">
        <w:rPr>
          <w:rFonts w:ascii="Arial" w:hAnsi="Arial"/>
        </w:rPr>
        <w:t xml:space="preserve"> </w:t>
      </w:r>
      <w:r w:rsidR="00110C17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10C17">
        <w:rPr>
          <w:rFonts w:ascii="Arial" w:hAnsi="Arial"/>
        </w:rPr>
        <w:instrText xml:space="preserve"> FORMTEXT </w:instrText>
      </w:r>
      <w:r w:rsidR="00110C17">
        <w:rPr>
          <w:rFonts w:ascii="Arial" w:hAnsi="Arial"/>
        </w:rPr>
      </w:r>
      <w:r w:rsidR="00110C17">
        <w:rPr>
          <w:rFonts w:ascii="Arial" w:hAnsi="Arial"/>
        </w:rPr>
        <w:fldChar w:fldCharType="separate"/>
      </w:r>
      <w:r w:rsidR="003002CC">
        <w:rPr>
          <w:rFonts w:ascii="Arial" w:hAnsi="Arial"/>
        </w:rPr>
        <w:t>28. November 2021</w:t>
      </w:r>
      <w:r w:rsidR="00110C17">
        <w:rPr>
          <w:rFonts w:ascii="Arial" w:hAnsi="Arial"/>
        </w:rPr>
        <w:fldChar w:fldCharType="end"/>
      </w:r>
      <w:bookmarkEnd w:id="0"/>
    </w:p>
    <w:p w:rsidR="00002525" w:rsidRDefault="00942775" w:rsidP="00002525">
      <w:pPr>
        <w:pStyle w:val="TEXT"/>
        <w:spacing w:before="400"/>
        <w:jc w:val="left"/>
        <w:rPr>
          <w:rFonts w:ascii="Arial" w:hAnsi="Arial"/>
        </w:rPr>
      </w:pPr>
      <w:r>
        <w:rPr>
          <w:rFonts w:ascii="Arial" w:hAnsi="Arial"/>
        </w:rPr>
        <w:t>Rubrik</w:t>
      </w:r>
      <w:r w:rsidR="003225A0">
        <w:rPr>
          <w:rFonts w:ascii="Arial" w:hAnsi="Arial"/>
        </w:rPr>
        <w:t xml:space="preserve">titel </w:t>
      </w:r>
      <w:r w:rsidR="00C82CAE">
        <w:rPr>
          <w:rFonts w:ascii="Arial" w:hAnsi="Arial"/>
        </w:rPr>
        <w:t xml:space="preserve"> </w:t>
      </w:r>
      <w:r w:rsidR="003225A0"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result w:val="2"/>
              <w:listEntry w:val="Der Gemeinderat hat"/>
              <w:listEntry w:val="Aus dem Gemeinderat"/>
              <w:listEntry w:val="Amtliche Publikationen"/>
              <w:listEntry w:val="Gratulationen"/>
              <w:listEntry w:val="Veranstaltungen"/>
              <w:listEntry w:val="Leimental"/>
              <w:listEntry w:val="Gemeindeverwaltung"/>
              <w:listEntry w:val="Zivilstandsmeldungen"/>
              <w:listEntry w:val="Abfallkalender"/>
            </w:ddList>
          </w:ffData>
        </w:fldChar>
      </w:r>
      <w:bookmarkStart w:id="1" w:name="Dropdown1"/>
      <w:r w:rsidR="003225A0">
        <w:rPr>
          <w:rFonts w:ascii="Arial" w:hAnsi="Arial"/>
        </w:rPr>
        <w:instrText xml:space="preserve"> FORMDROPDOWN </w:instrText>
      </w:r>
      <w:r w:rsidR="0005582E">
        <w:rPr>
          <w:rFonts w:ascii="Arial" w:hAnsi="Arial"/>
        </w:rPr>
      </w:r>
      <w:r w:rsidR="0005582E">
        <w:rPr>
          <w:rFonts w:ascii="Arial" w:hAnsi="Arial"/>
        </w:rPr>
        <w:fldChar w:fldCharType="separate"/>
      </w:r>
      <w:r w:rsidR="003225A0">
        <w:rPr>
          <w:rFonts w:ascii="Arial" w:hAnsi="Arial"/>
        </w:rPr>
        <w:fldChar w:fldCharType="end"/>
      </w:r>
      <w:bookmarkEnd w:id="1"/>
    </w:p>
    <w:p w:rsidR="003667B1" w:rsidRPr="003667B1" w:rsidRDefault="003667B1" w:rsidP="00002525">
      <w:pPr>
        <w:pStyle w:val="TEXT"/>
        <w:spacing w:before="400"/>
        <w:jc w:val="left"/>
        <w:rPr>
          <w:rFonts w:ascii="Arial" w:hAnsi="Arial"/>
        </w:rPr>
      </w:pPr>
      <w:r w:rsidRPr="003667B1">
        <w:rPr>
          <w:rFonts w:ascii="Arial" w:hAnsi="Arial"/>
        </w:rPr>
        <w:t>Gestaltung</w:t>
      </w:r>
      <w:r>
        <w:rPr>
          <w:rFonts w:ascii="Arial" w:hAnsi="Arial"/>
        </w:rPr>
        <w:t xml:space="preserve"> </w:t>
      </w:r>
      <w:r w:rsidR="005C3A53">
        <w:rPr>
          <w:rFonts w:ascii="Arial" w:hAnsi="Arial"/>
        </w:rPr>
        <w:fldChar w:fldCharType="begin">
          <w:ffData>
            <w:name w:val="Dropdown2"/>
            <w:enabled/>
            <w:calcOnExit w:val="0"/>
            <w:ddList>
              <w:listEntry w:val="-------"/>
              <w:listEntry w:val="Kasten, blau hinterlegt"/>
              <w:listEntry w:val="Mit Rahmen"/>
              <w:listEntry w:val="Mit Bild"/>
              <w:listEntry w:val="Bildstoff (2sp; Titel, Bild Text in einem Rahmen)"/>
              <w:listEntry w:val="Hauptartikel, 2sp-3sp"/>
              <w:listEntry w:val="Hauptartikel mit Bild, 2sp-3sp"/>
              <w:listEntry w:val="Hinweis"/>
              <w:listEntry w:val="mit Logo"/>
            </w:ddList>
          </w:ffData>
        </w:fldChar>
      </w:r>
      <w:bookmarkStart w:id="2" w:name="Dropdown2"/>
      <w:r w:rsidR="005C3A53">
        <w:rPr>
          <w:rFonts w:ascii="Arial" w:hAnsi="Arial"/>
        </w:rPr>
        <w:instrText xml:space="preserve"> FORMDROPDOWN </w:instrText>
      </w:r>
      <w:r w:rsidR="0005582E">
        <w:rPr>
          <w:rFonts w:ascii="Arial" w:hAnsi="Arial"/>
        </w:rPr>
      </w:r>
      <w:r w:rsidR="0005582E">
        <w:rPr>
          <w:rFonts w:ascii="Arial" w:hAnsi="Arial"/>
        </w:rPr>
        <w:fldChar w:fldCharType="separate"/>
      </w:r>
      <w:r w:rsidR="005C3A53">
        <w:rPr>
          <w:rFonts w:ascii="Arial" w:hAnsi="Arial"/>
        </w:rPr>
        <w:fldChar w:fldCharType="end"/>
      </w:r>
      <w:bookmarkEnd w:id="2"/>
    </w:p>
    <w:p w:rsidR="00002525" w:rsidRDefault="00002525" w:rsidP="00942775">
      <w:pPr>
        <w:pStyle w:val="TEXT"/>
        <w:spacing w:before="500" w:after="200"/>
        <w:jc w:val="left"/>
        <w:rPr>
          <w:rFonts w:ascii="Arial" w:hAnsi="Arial"/>
          <w:b/>
          <w:sz w:val="28"/>
        </w:rPr>
        <w:sectPr w:rsidR="00002525" w:rsidSect="00D226B1">
          <w:footerReference w:type="default" r:id="rId7"/>
          <w:type w:val="continuous"/>
          <w:pgSz w:w="11907" w:h="16840"/>
          <w:pgMar w:top="567" w:right="992" w:bottom="964" w:left="992" w:header="284" w:footer="510" w:gutter="0"/>
          <w:paperSrc w:first="7" w:other="7"/>
          <w:cols w:space="720"/>
          <w:titlePg/>
          <w:docGrid w:linePitch="299"/>
        </w:sectPr>
      </w:pPr>
    </w:p>
    <w:p w:rsidR="00BB2A49" w:rsidRPr="00493C43" w:rsidRDefault="003002CC" w:rsidP="002017AF">
      <w:pPr>
        <w:pStyle w:val="TEXT"/>
        <w:spacing w:before="500" w:after="40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Beschlüsse der Gemeindeversammlung vom 21. Oktober 2021</w:t>
      </w:r>
    </w:p>
    <w:p w:rsidR="006555D8" w:rsidRDefault="003002CC" w:rsidP="00E16FF6">
      <w:pPr>
        <w:pStyle w:val="TEXT"/>
        <w:spacing w:before="16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 der Gemeindeversammlung vom 21. Oktober 2021 wurden folgende Beschlüsse gefällt:</w:t>
      </w:r>
    </w:p>
    <w:p w:rsidR="003002CC" w:rsidRPr="002970E0" w:rsidRDefault="003002CC" w:rsidP="00016649">
      <w:pPr>
        <w:pStyle w:val="TEXT"/>
        <w:numPr>
          <w:ilvl w:val="0"/>
          <w:numId w:val="2"/>
        </w:numPr>
        <w:spacing w:before="160" w:line="276" w:lineRule="auto"/>
        <w:rPr>
          <w:rFonts w:ascii="Arial" w:hAnsi="Arial" w:cs="Arial"/>
          <w:b/>
          <w:szCs w:val="22"/>
        </w:rPr>
      </w:pPr>
      <w:r w:rsidRPr="002970E0">
        <w:rPr>
          <w:rFonts w:ascii="Arial" w:hAnsi="Arial" w:cs="Arial"/>
          <w:b/>
          <w:szCs w:val="22"/>
        </w:rPr>
        <w:t>Protokollgenehmigung</w:t>
      </w:r>
    </w:p>
    <w:p w:rsidR="003002CC" w:rsidRDefault="003002CC" w:rsidP="00016649">
      <w:pPr>
        <w:pStyle w:val="TEXT"/>
        <w:spacing w:before="160" w:line="276" w:lineRule="auto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Das Protokoll der Gemeindeversammlung vom 17. Juni 2021 wird genehmigt.</w:t>
      </w:r>
    </w:p>
    <w:p w:rsidR="003002CC" w:rsidRPr="002970E0" w:rsidRDefault="003002CC" w:rsidP="00016649">
      <w:pPr>
        <w:pStyle w:val="TEXT"/>
        <w:numPr>
          <w:ilvl w:val="0"/>
          <w:numId w:val="2"/>
        </w:numPr>
        <w:spacing w:before="160" w:line="276" w:lineRule="auto"/>
        <w:rPr>
          <w:rFonts w:ascii="Arial" w:hAnsi="Arial" w:cs="Arial"/>
          <w:b/>
          <w:szCs w:val="22"/>
        </w:rPr>
      </w:pPr>
      <w:r w:rsidRPr="002970E0">
        <w:rPr>
          <w:rFonts w:ascii="Arial" w:hAnsi="Arial" w:cs="Arial"/>
          <w:b/>
          <w:szCs w:val="22"/>
        </w:rPr>
        <w:t>Totalrevision des Polizeireglements</w:t>
      </w:r>
    </w:p>
    <w:p w:rsidR="003067C3" w:rsidRDefault="00E37637" w:rsidP="001F04CE">
      <w:pPr>
        <w:pStyle w:val="TEXT"/>
        <w:spacing w:before="160" w:line="276" w:lineRule="auto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</w:t>
      </w:r>
      <w:r w:rsidR="003067C3">
        <w:rPr>
          <w:rFonts w:ascii="Arial" w:hAnsi="Arial" w:cs="Arial"/>
          <w:szCs w:val="22"/>
        </w:rPr>
        <w:t>r T</w:t>
      </w:r>
      <w:r w:rsidR="004E064C">
        <w:rPr>
          <w:rFonts w:ascii="Arial" w:hAnsi="Arial" w:cs="Arial"/>
          <w:szCs w:val="22"/>
        </w:rPr>
        <w:t>otal</w:t>
      </w:r>
      <w:r w:rsidR="003067C3">
        <w:rPr>
          <w:rFonts w:ascii="Arial" w:hAnsi="Arial" w:cs="Arial"/>
          <w:szCs w:val="22"/>
        </w:rPr>
        <w:t>revision des Polizeireglements wird mit folgenden Änderungen zugestimmt:</w:t>
      </w:r>
    </w:p>
    <w:p w:rsidR="00E37637" w:rsidRDefault="006930AB" w:rsidP="007A1F4E">
      <w:pPr>
        <w:pStyle w:val="TEXT"/>
        <w:numPr>
          <w:ilvl w:val="0"/>
          <w:numId w:val="3"/>
        </w:numPr>
        <w:spacing w:after="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Lärmige </w:t>
      </w:r>
      <w:r w:rsidR="009141EA">
        <w:rPr>
          <w:rFonts w:ascii="Arial" w:hAnsi="Arial" w:cs="Arial"/>
          <w:szCs w:val="22"/>
        </w:rPr>
        <w:t xml:space="preserve">Haus- und Gartenarbeit </w:t>
      </w:r>
      <w:r w:rsidR="003067C3">
        <w:rPr>
          <w:rFonts w:ascii="Arial" w:hAnsi="Arial" w:cs="Arial"/>
          <w:szCs w:val="22"/>
        </w:rPr>
        <w:t xml:space="preserve">ist </w:t>
      </w:r>
      <w:r w:rsidR="009141EA">
        <w:rPr>
          <w:rFonts w:ascii="Arial" w:hAnsi="Arial" w:cs="Arial"/>
          <w:szCs w:val="22"/>
        </w:rPr>
        <w:t xml:space="preserve">von Montag bis Freitag ab 8 Uhr </w:t>
      </w:r>
      <w:r w:rsidR="003067C3">
        <w:rPr>
          <w:rFonts w:ascii="Arial" w:hAnsi="Arial" w:cs="Arial"/>
          <w:szCs w:val="22"/>
        </w:rPr>
        <w:t>erlaubt (§ 24).</w:t>
      </w:r>
    </w:p>
    <w:p w:rsidR="003067C3" w:rsidRDefault="0005582E" w:rsidP="007A1F4E">
      <w:pPr>
        <w:pStyle w:val="TEXT"/>
        <w:numPr>
          <w:ilvl w:val="0"/>
          <w:numId w:val="3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Lärmige </w:t>
      </w:r>
      <w:bookmarkStart w:id="3" w:name="_GoBack"/>
      <w:bookmarkEnd w:id="3"/>
      <w:r w:rsidR="003067C3">
        <w:rPr>
          <w:rFonts w:ascii="Arial" w:hAnsi="Arial" w:cs="Arial"/>
          <w:szCs w:val="22"/>
        </w:rPr>
        <w:t>Haus</w:t>
      </w:r>
      <w:r w:rsidR="00E0629B">
        <w:rPr>
          <w:rFonts w:ascii="Arial" w:hAnsi="Arial" w:cs="Arial"/>
          <w:szCs w:val="22"/>
        </w:rPr>
        <w:t>-</w:t>
      </w:r>
      <w:r w:rsidR="003067C3">
        <w:rPr>
          <w:rFonts w:ascii="Arial" w:hAnsi="Arial" w:cs="Arial"/>
          <w:szCs w:val="22"/>
        </w:rPr>
        <w:t xml:space="preserve"> und Gartenarbeit ist am Samstag </w:t>
      </w:r>
      <w:r w:rsidR="002612DE">
        <w:rPr>
          <w:rFonts w:ascii="Arial" w:hAnsi="Arial" w:cs="Arial"/>
          <w:szCs w:val="22"/>
        </w:rPr>
        <w:t xml:space="preserve">ab </w:t>
      </w:r>
      <w:r w:rsidR="003067C3">
        <w:rPr>
          <w:rFonts w:ascii="Arial" w:hAnsi="Arial" w:cs="Arial"/>
          <w:szCs w:val="22"/>
        </w:rPr>
        <w:t>13 Uhr erlaubt (§ 24).</w:t>
      </w:r>
    </w:p>
    <w:p w:rsidR="003002CC" w:rsidRPr="002970E0" w:rsidRDefault="003002CC" w:rsidP="00016649">
      <w:pPr>
        <w:pStyle w:val="TEXT"/>
        <w:numPr>
          <w:ilvl w:val="0"/>
          <w:numId w:val="2"/>
        </w:numPr>
        <w:spacing w:before="160" w:line="276" w:lineRule="auto"/>
        <w:rPr>
          <w:rFonts w:ascii="Arial" w:hAnsi="Arial" w:cs="Arial"/>
          <w:b/>
          <w:szCs w:val="22"/>
        </w:rPr>
      </w:pPr>
      <w:r w:rsidRPr="002970E0">
        <w:rPr>
          <w:rFonts w:ascii="Arial" w:hAnsi="Arial" w:cs="Arial"/>
          <w:b/>
          <w:szCs w:val="22"/>
        </w:rPr>
        <w:t xml:space="preserve">Teilrevision </w:t>
      </w:r>
      <w:r w:rsidR="003067C3" w:rsidRPr="002970E0">
        <w:rPr>
          <w:rFonts w:ascii="Arial" w:hAnsi="Arial" w:cs="Arial"/>
          <w:b/>
          <w:szCs w:val="22"/>
        </w:rPr>
        <w:t xml:space="preserve">des </w:t>
      </w:r>
      <w:r w:rsidRPr="002970E0">
        <w:rPr>
          <w:rFonts w:ascii="Arial" w:hAnsi="Arial" w:cs="Arial"/>
          <w:b/>
          <w:szCs w:val="22"/>
        </w:rPr>
        <w:t>Reglement</w:t>
      </w:r>
      <w:r w:rsidR="003067C3" w:rsidRPr="002970E0">
        <w:rPr>
          <w:rFonts w:ascii="Arial" w:hAnsi="Arial" w:cs="Arial"/>
          <w:b/>
          <w:szCs w:val="22"/>
        </w:rPr>
        <w:t>s</w:t>
      </w:r>
      <w:r w:rsidRPr="002970E0">
        <w:rPr>
          <w:rFonts w:ascii="Arial" w:hAnsi="Arial" w:cs="Arial"/>
          <w:b/>
          <w:szCs w:val="22"/>
        </w:rPr>
        <w:t xml:space="preserve"> über das Bestattungs- und Friedhofwesen</w:t>
      </w:r>
    </w:p>
    <w:p w:rsidR="003067C3" w:rsidRDefault="009141EA" w:rsidP="007A1F4E">
      <w:pPr>
        <w:pStyle w:val="TEXT"/>
        <w:spacing w:before="160" w:after="0" w:line="276" w:lineRule="auto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</w:t>
      </w:r>
      <w:r w:rsidR="00235EEE">
        <w:rPr>
          <w:rFonts w:ascii="Arial" w:hAnsi="Arial" w:cs="Arial"/>
          <w:szCs w:val="22"/>
        </w:rPr>
        <w:t>r</w:t>
      </w:r>
      <w:r>
        <w:rPr>
          <w:rFonts w:ascii="Arial" w:hAnsi="Arial" w:cs="Arial"/>
          <w:szCs w:val="22"/>
        </w:rPr>
        <w:t xml:space="preserve"> </w:t>
      </w:r>
      <w:r w:rsidR="003067C3">
        <w:rPr>
          <w:rFonts w:ascii="Arial" w:hAnsi="Arial" w:cs="Arial"/>
          <w:szCs w:val="22"/>
        </w:rPr>
        <w:t>Teilrevision des Reglements über das Bestattungs- und Friedhofwesen wird mit folgenden Änderungen zugestimmt:</w:t>
      </w:r>
    </w:p>
    <w:p w:rsidR="003067C3" w:rsidRDefault="009141EA" w:rsidP="007A1F4E">
      <w:pPr>
        <w:pStyle w:val="TEXT"/>
        <w:numPr>
          <w:ilvl w:val="0"/>
          <w:numId w:val="4"/>
        </w:numPr>
        <w:spacing w:before="160" w:after="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die Benutzung der</w:t>
      </w:r>
      <w:r w:rsidR="002612DE">
        <w:rPr>
          <w:rFonts w:ascii="Arial" w:hAnsi="Arial" w:cs="Arial"/>
          <w:szCs w:val="22"/>
        </w:rPr>
        <w:t xml:space="preserve"> Kapelle</w:t>
      </w:r>
      <w:r w:rsidR="00235EEE">
        <w:rPr>
          <w:rFonts w:ascii="Arial" w:hAnsi="Arial" w:cs="Arial"/>
          <w:szCs w:val="22"/>
        </w:rPr>
        <w:t xml:space="preserve"> Rüti </w:t>
      </w:r>
      <w:r w:rsidR="002612DE">
        <w:rPr>
          <w:rFonts w:ascii="Arial" w:hAnsi="Arial" w:cs="Arial"/>
          <w:szCs w:val="22"/>
        </w:rPr>
        <w:t>ist</w:t>
      </w:r>
      <w:r w:rsidR="00235EEE">
        <w:rPr>
          <w:rFonts w:ascii="Arial" w:hAnsi="Arial" w:cs="Arial"/>
          <w:szCs w:val="22"/>
        </w:rPr>
        <w:t xml:space="preserve"> unentgeltlich </w:t>
      </w:r>
      <w:r w:rsidR="002970E0">
        <w:rPr>
          <w:rFonts w:ascii="Arial" w:hAnsi="Arial" w:cs="Arial"/>
          <w:szCs w:val="22"/>
        </w:rPr>
        <w:t xml:space="preserve">(§ </w:t>
      </w:r>
      <w:r w:rsidR="007A1F4E">
        <w:rPr>
          <w:rFonts w:ascii="Arial" w:hAnsi="Arial" w:cs="Arial"/>
          <w:szCs w:val="22"/>
        </w:rPr>
        <w:t>10</w:t>
      </w:r>
      <w:r w:rsidR="002970E0">
        <w:rPr>
          <w:rFonts w:ascii="Arial" w:hAnsi="Arial" w:cs="Arial"/>
          <w:szCs w:val="22"/>
        </w:rPr>
        <w:t>).</w:t>
      </w:r>
    </w:p>
    <w:p w:rsidR="003002CC" w:rsidRPr="003067C3" w:rsidRDefault="003067C3" w:rsidP="007A1F4E">
      <w:pPr>
        <w:pStyle w:val="TEXT"/>
        <w:numPr>
          <w:ilvl w:val="0"/>
          <w:numId w:val="4"/>
        </w:numPr>
        <w:spacing w:line="276" w:lineRule="auto"/>
        <w:rPr>
          <w:rFonts w:ascii="Arial" w:hAnsi="Arial" w:cs="Arial"/>
          <w:szCs w:val="22"/>
        </w:rPr>
      </w:pPr>
      <w:r w:rsidRPr="003067C3">
        <w:rPr>
          <w:rFonts w:ascii="Arial" w:hAnsi="Arial" w:cs="Arial"/>
          <w:szCs w:val="22"/>
        </w:rPr>
        <w:t>die Kremation</w:t>
      </w:r>
      <w:r w:rsidR="00E0629B">
        <w:rPr>
          <w:rFonts w:ascii="Arial" w:hAnsi="Arial" w:cs="Arial"/>
          <w:szCs w:val="22"/>
        </w:rPr>
        <w:t>skosten werden von der Gemeinde getragen</w:t>
      </w:r>
      <w:r w:rsidR="002970E0">
        <w:rPr>
          <w:rFonts w:ascii="Arial" w:hAnsi="Arial" w:cs="Arial"/>
          <w:szCs w:val="22"/>
        </w:rPr>
        <w:t xml:space="preserve"> (§ </w:t>
      </w:r>
      <w:r w:rsidR="007A1F4E">
        <w:rPr>
          <w:rFonts w:ascii="Arial" w:hAnsi="Arial" w:cs="Arial"/>
          <w:szCs w:val="22"/>
        </w:rPr>
        <w:t>10</w:t>
      </w:r>
      <w:r w:rsidR="002970E0">
        <w:rPr>
          <w:rFonts w:ascii="Arial" w:hAnsi="Arial" w:cs="Arial"/>
          <w:szCs w:val="22"/>
        </w:rPr>
        <w:t>).</w:t>
      </w:r>
    </w:p>
    <w:p w:rsidR="003002CC" w:rsidRPr="002970E0" w:rsidRDefault="003002CC" w:rsidP="00016649">
      <w:pPr>
        <w:pStyle w:val="TEXT"/>
        <w:numPr>
          <w:ilvl w:val="0"/>
          <w:numId w:val="2"/>
        </w:numPr>
        <w:spacing w:before="160" w:line="276" w:lineRule="auto"/>
        <w:rPr>
          <w:rFonts w:ascii="Arial" w:hAnsi="Arial" w:cs="Arial"/>
          <w:b/>
          <w:szCs w:val="22"/>
        </w:rPr>
      </w:pPr>
      <w:r w:rsidRPr="002970E0">
        <w:rPr>
          <w:rFonts w:ascii="Arial" w:hAnsi="Arial" w:cs="Arial"/>
          <w:b/>
          <w:szCs w:val="22"/>
        </w:rPr>
        <w:t xml:space="preserve">Teilrevision </w:t>
      </w:r>
      <w:r w:rsidR="00235EEE" w:rsidRPr="002970E0">
        <w:rPr>
          <w:rFonts w:ascii="Arial" w:hAnsi="Arial" w:cs="Arial"/>
          <w:b/>
          <w:szCs w:val="22"/>
        </w:rPr>
        <w:t xml:space="preserve">des </w:t>
      </w:r>
      <w:r w:rsidRPr="002970E0">
        <w:rPr>
          <w:rFonts w:ascii="Arial" w:hAnsi="Arial" w:cs="Arial"/>
          <w:b/>
          <w:szCs w:val="22"/>
        </w:rPr>
        <w:t>Org</w:t>
      </w:r>
      <w:r w:rsidR="00235EEE" w:rsidRPr="002970E0">
        <w:rPr>
          <w:rFonts w:ascii="Arial" w:hAnsi="Arial" w:cs="Arial"/>
          <w:b/>
          <w:szCs w:val="22"/>
        </w:rPr>
        <w:t>anisations- und Verwaltungsreglement</w:t>
      </w:r>
      <w:r w:rsidR="003067C3" w:rsidRPr="002970E0">
        <w:rPr>
          <w:rFonts w:ascii="Arial" w:hAnsi="Arial" w:cs="Arial"/>
          <w:b/>
          <w:szCs w:val="22"/>
        </w:rPr>
        <w:t>s</w:t>
      </w:r>
    </w:p>
    <w:p w:rsidR="002970E0" w:rsidRDefault="002970E0" w:rsidP="007A1F4E">
      <w:pPr>
        <w:pStyle w:val="TEXT"/>
        <w:spacing w:before="160" w:after="0" w:line="276" w:lineRule="auto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Der T</w:t>
      </w:r>
      <w:r w:rsidR="004E064C">
        <w:rPr>
          <w:rFonts w:ascii="Arial" w:hAnsi="Arial" w:cs="Arial"/>
          <w:szCs w:val="22"/>
        </w:rPr>
        <w:t>eil</w:t>
      </w:r>
      <w:r>
        <w:rPr>
          <w:rFonts w:ascii="Arial" w:hAnsi="Arial" w:cs="Arial"/>
          <w:szCs w:val="22"/>
        </w:rPr>
        <w:t>revision des Organisations- und Verwaltungsreglement</w:t>
      </w:r>
      <w:r w:rsidR="00B67862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 wird mit folgender Änderung zugestimmt</w:t>
      </w:r>
      <w:r w:rsidR="00B67862">
        <w:rPr>
          <w:rFonts w:ascii="Arial" w:hAnsi="Arial" w:cs="Arial"/>
          <w:szCs w:val="22"/>
        </w:rPr>
        <w:t>:</w:t>
      </w:r>
    </w:p>
    <w:p w:rsidR="00235EEE" w:rsidRDefault="002970E0" w:rsidP="002970E0">
      <w:pPr>
        <w:pStyle w:val="TEXT"/>
        <w:numPr>
          <w:ilvl w:val="0"/>
          <w:numId w:val="5"/>
        </w:numPr>
        <w:spacing w:before="16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Die</w:t>
      </w:r>
      <w:r w:rsidR="00235EEE">
        <w:rPr>
          <w:rFonts w:ascii="Arial" w:hAnsi="Arial" w:cs="Arial"/>
          <w:szCs w:val="22"/>
        </w:rPr>
        <w:t xml:space="preserve"> Einladung zur Gemeindeversammlung </w:t>
      </w:r>
      <w:r>
        <w:rPr>
          <w:rFonts w:ascii="Arial" w:hAnsi="Arial" w:cs="Arial"/>
          <w:szCs w:val="22"/>
        </w:rPr>
        <w:t xml:space="preserve">erfolgt </w:t>
      </w:r>
      <w:r w:rsidR="00235EEE">
        <w:rPr>
          <w:rFonts w:ascii="Arial" w:hAnsi="Arial" w:cs="Arial"/>
          <w:szCs w:val="22"/>
        </w:rPr>
        <w:t xml:space="preserve">spätestens 14 </w:t>
      </w:r>
      <w:r w:rsidR="00B67862">
        <w:rPr>
          <w:rFonts w:ascii="Arial" w:hAnsi="Arial" w:cs="Arial"/>
          <w:szCs w:val="22"/>
        </w:rPr>
        <w:t>Tage</w:t>
      </w:r>
      <w:r w:rsidR="00235EEE">
        <w:rPr>
          <w:rFonts w:ascii="Arial" w:hAnsi="Arial" w:cs="Arial"/>
          <w:szCs w:val="22"/>
        </w:rPr>
        <w:t xml:space="preserve"> </w:t>
      </w:r>
      <w:r w:rsidR="001376CA">
        <w:rPr>
          <w:rFonts w:ascii="Arial" w:hAnsi="Arial" w:cs="Arial"/>
          <w:szCs w:val="22"/>
        </w:rPr>
        <w:t>vor der Gemeindeversammlung</w:t>
      </w:r>
      <w:r w:rsidR="007A1F4E">
        <w:rPr>
          <w:rFonts w:ascii="Arial" w:hAnsi="Arial" w:cs="Arial"/>
          <w:szCs w:val="22"/>
        </w:rPr>
        <w:t xml:space="preserve"> (§ 2)</w:t>
      </w:r>
      <w:r w:rsidR="00B67862">
        <w:rPr>
          <w:rFonts w:ascii="Arial" w:hAnsi="Arial" w:cs="Arial"/>
          <w:szCs w:val="22"/>
        </w:rPr>
        <w:t xml:space="preserve"> </w:t>
      </w:r>
    </w:p>
    <w:p w:rsidR="00F009D5" w:rsidRDefault="00F009D5" w:rsidP="00F009D5">
      <w:pPr>
        <w:pStyle w:val="TEXT"/>
        <w:spacing w:before="160" w:after="0" w:line="276" w:lineRule="auto"/>
        <w:rPr>
          <w:rFonts w:ascii="Arial" w:hAnsi="Arial" w:cs="Arial"/>
          <w:szCs w:val="22"/>
        </w:rPr>
      </w:pPr>
    </w:p>
    <w:p w:rsidR="00F009D5" w:rsidRDefault="000F360A" w:rsidP="00F009D5">
      <w:pPr>
        <w:pStyle w:val="TEXT"/>
        <w:spacing w:before="16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Dazu</w:t>
      </w:r>
      <w:r w:rsidR="00F009D5">
        <w:rPr>
          <w:rFonts w:ascii="Arial" w:hAnsi="Arial" w:cs="Arial"/>
          <w:szCs w:val="22"/>
        </w:rPr>
        <w:t xml:space="preserve"> wird ein Antrag gemäss § 68 Gemeindegesetz betreffend Kriterien für Tempo 30 auf Kantonsstrassen </w:t>
      </w:r>
      <w:r>
        <w:rPr>
          <w:rFonts w:ascii="Arial" w:hAnsi="Arial" w:cs="Arial"/>
          <w:szCs w:val="22"/>
        </w:rPr>
        <w:t>gestellt</w:t>
      </w:r>
      <w:r w:rsidR="00F009D5">
        <w:rPr>
          <w:rFonts w:ascii="Arial" w:hAnsi="Arial" w:cs="Arial"/>
          <w:szCs w:val="22"/>
        </w:rPr>
        <w:t>.</w:t>
      </w:r>
    </w:p>
    <w:p w:rsidR="00E16FF6" w:rsidRDefault="00016649" w:rsidP="00E16FF6">
      <w:pPr>
        <w:pStyle w:val="TEXT"/>
        <w:spacing w:before="16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Schluss der Versammlung: 21.50</w:t>
      </w:r>
      <w:r w:rsidR="00A32857">
        <w:rPr>
          <w:rFonts w:ascii="Arial" w:hAnsi="Arial" w:cs="Arial"/>
          <w:szCs w:val="22"/>
        </w:rPr>
        <w:t xml:space="preserve"> Uhr</w:t>
      </w:r>
    </w:p>
    <w:sectPr w:rsidR="00E16FF6" w:rsidSect="00D226B1">
      <w:type w:val="continuous"/>
      <w:pgSz w:w="11907" w:h="16840"/>
      <w:pgMar w:top="567" w:right="992" w:bottom="964" w:left="992" w:header="284" w:footer="510" w:gutter="0"/>
      <w:paperSrc w:first="7" w:other="7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70A" w:rsidRDefault="00B0370A">
      <w:r>
        <w:separator/>
      </w:r>
    </w:p>
  </w:endnote>
  <w:endnote w:type="continuationSeparator" w:id="0">
    <w:p w:rsidR="00B0370A" w:rsidRDefault="00B0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6B1" w:rsidRDefault="00D226B1">
    <w:pPr>
      <w:pStyle w:val="Fuzeile"/>
      <w:tabs>
        <w:tab w:val="right" w:pos="8931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70A" w:rsidRDefault="00B0370A">
      <w:r>
        <w:separator/>
      </w:r>
    </w:p>
  </w:footnote>
  <w:footnote w:type="continuationSeparator" w:id="0">
    <w:p w:rsidR="00B0370A" w:rsidRDefault="00B0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E92"/>
    <w:multiLevelType w:val="hybridMultilevel"/>
    <w:tmpl w:val="8376E68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7B11"/>
    <w:multiLevelType w:val="hybridMultilevel"/>
    <w:tmpl w:val="2CCABF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1F16"/>
    <w:multiLevelType w:val="hybridMultilevel"/>
    <w:tmpl w:val="989623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1342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2E6F0E"/>
    <w:multiLevelType w:val="hybridMultilevel"/>
    <w:tmpl w:val="B354192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86"/>
  <w:doNotHyphenateCaps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EF"/>
    <w:rsid w:val="00002525"/>
    <w:rsid w:val="00010B46"/>
    <w:rsid w:val="00016649"/>
    <w:rsid w:val="00032FD4"/>
    <w:rsid w:val="0005488B"/>
    <w:rsid w:val="0005582E"/>
    <w:rsid w:val="00063504"/>
    <w:rsid w:val="00081FD1"/>
    <w:rsid w:val="000A64F2"/>
    <w:rsid w:val="000C3EB3"/>
    <w:rsid w:val="000F360A"/>
    <w:rsid w:val="00102BE5"/>
    <w:rsid w:val="00110C17"/>
    <w:rsid w:val="001376CA"/>
    <w:rsid w:val="001403FB"/>
    <w:rsid w:val="00140472"/>
    <w:rsid w:val="00174F7F"/>
    <w:rsid w:val="00197C6B"/>
    <w:rsid w:val="001C547A"/>
    <w:rsid w:val="001E0C77"/>
    <w:rsid w:val="001F04CE"/>
    <w:rsid w:val="001F4444"/>
    <w:rsid w:val="002017AF"/>
    <w:rsid w:val="002135B5"/>
    <w:rsid w:val="00224BB2"/>
    <w:rsid w:val="00235EEE"/>
    <w:rsid w:val="002612DE"/>
    <w:rsid w:val="00264714"/>
    <w:rsid w:val="00266D3F"/>
    <w:rsid w:val="00275CF6"/>
    <w:rsid w:val="00296641"/>
    <w:rsid w:val="002970E0"/>
    <w:rsid w:val="002D3B5F"/>
    <w:rsid w:val="003002CC"/>
    <w:rsid w:val="003050FB"/>
    <w:rsid w:val="003067C3"/>
    <w:rsid w:val="003225A0"/>
    <w:rsid w:val="0034129E"/>
    <w:rsid w:val="00347B0C"/>
    <w:rsid w:val="003667B1"/>
    <w:rsid w:val="003778E2"/>
    <w:rsid w:val="00386D43"/>
    <w:rsid w:val="003B43E8"/>
    <w:rsid w:val="003B72BF"/>
    <w:rsid w:val="003B74DE"/>
    <w:rsid w:val="003C2E7B"/>
    <w:rsid w:val="003C337A"/>
    <w:rsid w:val="003C4BEF"/>
    <w:rsid w:val="003D5B3D"/>
    <w:rsid w:val="003F59DB"/>
    <w:rsid w:val="0042350C"/>
    <w:rsid w:val="00467042"/>
    <w:rsid w:val="00476C3E"/>
    <w:rsid w:val="00493C43"/>
    <w:rsid w:val="004C1CDC"/>
    <w:rsid w:val="004E064C"/>
    <w:rsid w:val="005231B9"/>
    <w:rsid w:val="00524DE4"/>
    <w:rsid w:val="00530370"/>
    <w:rsid w:val="0053792A"/>
    <w:rsid w:val="00537DB6"/>
    <w:rsid w:val="005624D0"/>
    <w:rsid w:val="00571DC9"/>
    <w:rsid w:val="00571F4D"/>
    <w:rsid w:val="00585C3D"/>
    <w:rsid w:val="005964E6"/>
    <w:rsid w:val="005A5CA6"/>
    <w:rsid w:val="005C3A53"/>
    <w:rsid w:val="005C77BB"/>
    <w:rsid w:val="005D5568"/>
    <w:rsid w:val="005E3F5F"/>
    <w:rsid w:val="005F761D"/>
    <w:rsid w:val="006255D4"/>
    <w:rsid w:val="006317AB"/>
    <w:rsid w:val="00635364"/>
    <w:rsid w:val="00635837"/>
    <w:rsid w:val="00640EDB"/>
    <w:rsid w:val="00643128"/>
    <w:rsid w:val="006555D8"/>
    <w:rsid w:val="006765C2"/>
    <w:rsid w:val="00691420"/>
    <w:rsid w:val="006930AB"/>
    <w:rsid w:val="006A0C54"/>
    <w:rsid w:val="006D37BF"/>
    <w:rsid w:val="006D3942"/>
    <w:rsid w:val="0073262E"/>
    <w:rsid w:val="00743236"/>
    <w:rsid w:val="00744E68"/>
    <w:rsid w:val="00783758"/>
    <w:rsid w:val="007A199D"/>
    <w:rsid w:val="007A1F4E"/>
    <w:rsid w:val="007A4581"/>
    <w:rsid w:val="007B033E"/>
    <w:rsid w:val="007E076F"/>
    <w:rsid w:val="007F0029"/>
    <w:rsid w:val="007F7C27"/>
    <w:rsid w:val="00861FD7"/>
    <w:rsid w:val="009141EA"/>
    <w:rsid w:val="0091551D"/>
    <w:rsid w:val="0091681C"/>
    <w:rsid w:val="00942775"/>
    <w:rsid w:val="0094513D"/>
    <w:rsid w:val="00996989"/>
    <w:rsid w:val="009D2191"/>
    <w:rsid w:val="009D6C4F"/>
    <w:rsid w:val="009F3E4E"/>
    <w:rsid w:val="009F762D"/>
    <w:rsid w:val="00A10DD7"/>
    <w:rsid w:val="00A32857"/>
    <w:rsid w:val="00A60587"/>
    <w:rsid w:val="00A67354"/>
    <w:rsid w:val="00A94065"/>
    <w:rsid w:val="00AA1B4A"/>
    <w:rsid w:val="00AA599B"/>
    <w:rsid w:val="00AA5EAE"/>
    <w:rsid w:val="00AC7C3A"/>
    <w:rsid w:val="00AF4593"/>
    <w:rsid w:val="00B0370A"/>
    <w:rsid w:val="00B153C4"/>
    <w:rsid w:val="00B67862"/>
    <w:rsid w:val="00BA2AEF"/>
    <w:rsid w:val="00BB2A49"/>
    <w:rsid w:val="00BD78D1"/>
    <w:rsid w:val="00BE795C"/>
    <w:rsid w:val="00C22E14"/>
    <w:rsid w:val="00C3162D"/>
    <w:rsid w:val="00C37D39"/>
    <w:rsid w:val="00C543D2"/>
    <w:rsid w:val="00C70070"/>
    <w:rsid w:val="00C722B1"/>
    <w:rsid w:val="00C72CF9"/>
    <w:rsid w:val="00C82CAE"/>
    <w:rsid w:val="00C91A7D"/>
    <w:rsid w:val="00CA5BC6"/>
    <w:rsid w:val="00D028C2"/>
    <w:rsid w:val="00D111A4"/>
    <w:rsid w:val="00D16B47"/>
    <w:rsid w:val="00D226B1"/>
    <w:rsid w:val="00D23986"/>
    <w:rsid w:val="00D714FE"/>
    <w:rsid w:val="00DA1445"/>
    <w:rsid w:val="00DC49ED"/>
    <w:rsid w:val="00DC5EE5"/>
    <w:rsid w:val="00DD2969"/>
    <w:rsid w:val="00DD4345"/>
    <w:rsid w:val="00E0629B"/>
    <w:rsid w:val="00E16FF6"/>
    <w:rsid w:val="00E24EFD"/>
    <w:rsid w:val="00E26288"/>
    <w:rsid w:val="00E37637"/>
    <w:rsid w:val="00E43ED6"/>
    <w:rsid w:val="00E5076A"/>
    <w:rsid w:val="00E71E16"/>
    <w:rsid w:val="00E747C6"/>
    <w:rsid w:val="00E8383A"/>
    <w:rsid w:val="00E91F50"/>
    <w:rsid w:val="00E964AE"/>
    <w:rsid w:val="00E96B43"/>
    <w:rsid w:val="00EA6161"/>
    <w:rsid w:val="00EC5B61"/>
    <w:rsid w:val="00ED04FF"/>
    <w:rsid w:val="00EE216A"/>
    <w:rsid w:val="00EE6E4E"/>
    <w:rsid w:val="00F009D5"/>
    <w:rsid w:val="00F02657"/>
    <w:rsid w:val="00F221C0"/>
    <w:rsid w:val="00F25437"/>
    <w:rsid w:val="00F27A26"/>
    <w:rsid w:val="00F324C0"/>
    <w:rsid w:val="00F37924"/>
    <w:rsid w:val="00F523F2"/>
    <w:rsid w:val="00F92C9B"/>
    <w:rsid w:val="00F93A79"/>
    <w:rsid w:val="00FA20BB"/>
    <w:rsid w:val="00FA4013"/>
    <w:rsid w:val="00FD548D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08CFFD1"/>
  <w15:docId w15:val="{73A78EF0-0DA6-41FD-9591-7AA022F3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next w:val="Standardeinzug"/>
    <w:qFormat/>
    <w:pPr>
      <w:spacing w:line="300" w:lineRule="exact"/>
      <w:ind w:left="709" w:hanging="709"/>
      <w:jc w:val="both"/>
      <w:outlineLvl w:val="0"/>
    </w:pPr>
    <w:rPr>
      <w:b/>
      <w:smallCaps/>
      <w:sz w:val="22"/>
      <w:lang w:val="de-DE"/>
    </w:rPr>
  </w:style>
  <w:style w:type="paragraph" w:styleId="berschrift2">
    <w:name w:val="heading 2"/>
    <w:next w:val="Standardeinzug"/>
    <w:qFormat/>
    <w:pPr>
      <w:spacing w:line="300" w:lineRule="exact"/>
      <w:ind w:left="709" w:hanging="709"/>
      <w:jc w:val="both"/>
      <w:outlineLvl w:val="1"/>
    </w:pPr>
    <w:rPr>
      <w:b/>
      <w:sz w:val="22"/>
      <w:lang w:val="de-DE"/>
    </w:rPr>
  </w:style>
  <w:style w:type="paragraph" w:styleId="berschrift3">
    <w:name w:val="heading 3"/>
    <w:next w:val="Standardeinzug"/>
    <w:qFormat/>
    <w:pPr>
      <w:spacing w:line="300" w:lineRule="exact"/>
      <w:ind w:left="709" w:hanging="709"/>
      <w:jc w:val="both"/>
      <w:outlineLvl w:val="2"/>
    </w:pPr>
    <w:rPr>
      <w:sz w:val="22"/>
      <w:lang w:val="de-DE"/>
    </w:rPr>
  </w:style>
  <w:style w:type="paragraph" w:styleId="berschrift4">
    <w:name w:val="heading 4"/>
    <w:next w:val="Standardeinzug2"/>
    <w:qFormat/>
    <w:pPr>
      <w:spacing w:line="300" w:lineRule="exact"/>
      <w:ind w:left="1134" w:hanging="1134"/>
      <w:jc w:val="both"/>
      <w:outlineLvl w:val="3"/>
    </w:pPr>
    <w:rPr>
      <w:b/>
      <w:i/>
      <w:sz w:val="22"/>
      <w:lang w:val="de-DE"/>
    </w:rPr>
  </w:style>
  <w:style w:type="paragraph" w:styleId="berschrift5">
    <w:name w:val="heading 5"/>
    <w:next w:val="Standardeinzug2"/>
    <w:qFormat/>
    <w:pPr>
      <w:spacing w:line="300" w:lineRule="exact"/>
      <w:ind w:left="1134" w:hanging="1134"/>
      <w:jc w:val="both"/>
      <w:outlineLvl w:val="4"/>
    </w:pPr>
    <w:rPr>
      <w:i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spacing w:after="240" w:line="300" w:lineRule="exact"/>
      <w:ind w:left="709"/>
      <w:jc w:val="both"/>
    </w:pPr>
  </w:style>
  <w:style w:type="paragraph" w:customStyle="1" w:styleId="Standardeinzug2">
    <w:name w:val="Standardeinzug_2"/>
    <w:basedOn w:val="Standard"/>
    <w:pPr>
      <w:spacing w:after="240" w:line="300" w:lineRule="exact"/>
      <w:ind w:left="1134"/>
      <w:jc w:val="both"/>
    </w:pPr>
  </w:style>
  <w:style w:type="paragraph" w:styleId="Verzeichnis5">
    <w:name w:val="toc 5"/>
    <w:basedOn w:val="Standard"/>
    <w:next w:val="Standard"/>
    <w:semiHidden/>
    <w:pPr>
      <w:tabs>
        <w:tab w:val="left" w:leader="dot" w:pos="8646"/>
        <w:tab w:val="right" w:pos="9072"/>
      </w:tabs>
      <w:ind w:left="2835" w:right="850"/>
    </w:pPr>
  </w:style>
  <w:style w:type="paragraph" w:styleId="Verzeichnis4">
    <w:name w:val="toc 4"/>
    <w:basedOn w:val="Standard"/>
    <w:next w:val="Standard"/>
    <w:semiHidden/>
    <w:pPr>
      <w:tabs>
        <w:tab w:val="left" w:leader="dot" w:pos="8646"/>
        <w:tab w:val="right" w:pos="9072"/>
      </w:tabs>
      <w:ind w:left="2126" w:right="850"/>
    </w:pPr>
  </w:style>
  <w:style w:type="paragraph" w:styleId="Verzeichnis3">
    <w:name w:val="toc 3"/>
    <w:basedOn w:val="Standard"/>
    <w:next w:val="Standard"/>
    <w:semiHidden/>
    <w:pPr>
      <w:tabs>
        <w:tab w:val="right" w:pos="8222"/>
      </w:tabs>
      <w:spacing w:after="57"/>
      <w:ind w:left="2410" w:hanging="993"/>
    </w:pPr>
  </w:style>
  <w:style w:type="paragraph" w:styleId="Verzeichnis2">
    <w:name w:val="toc 2"/>
    <w:basedOn w:val="Standard"/>
    <w:next w:val="Standard"/>
    <w:semiHidden/>
    <w:pPr>
      <w:tabs>
        <w:tab w:val="right" w:pos="8222"/>
      </w:tabs>
      <w:spacing w:after="57"/>
      <w:ind w:left="1418" w:hanging="709"/>
    </w:pPr>
  </w:style>
  <w:style w:type="paragraph" w:styleId="Verzeichnis1">
    <w:name w:val="toc 1"/>
    <w:basedOn w:val="Standard"/>
    <w:next w:val="Standard"/>
    <w:semiHidden/>
    <w:pPr>
      <w:tabs>
        <w:tab w:val="right" w:pos="8222"/>
      </w:tabs>
      <w:spacing w:after="284"/>
      <w:ind w:left="709" w:hanging="709"/>
    </w:pPr>
    <w:rPr>
      <w:b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BS-2">
    <w:name w:val="ABS-2"/>
    <w:basedOn w:val="ABS-1e"/>
    <w:pPr>
      <w:spacing w:after="120"/>
      <w:ind w:left="1843" w:hanging="567"/>
    </w:pPr>
  </w:style>
  <w:style w:type="paragraph" w:customStyle="1" w:styleId="ABS-1e">
    <w:name w:val="ABS-1e"/>
    <w:basedOn w:val="ABS-1"/>
    <w:pPr>
      <w:spacing w:after="0"/>
    </w:pPr>
  </w:style>
  <w:style w:type="paragraph" w:customStyle="1" w:styleId="ABS-1">
    <w:name w:val="ABS-1"/>
    <w:pPr>
      <w:spacing w:after="120" w:line="240" w:lineRule="exact"/>
      <w:ind w:left="1276" w:hanging="426"/>
      <w:jc w:val="both"/>
    </w:pPr>
    <w:rPr>
      <w:rFonts w:ascii="CG Times (E1)" w:hAnsi="CG Times (E1)"/>
      <w:sz w:val="22"/>
      <w:lang w:val="de-DE"/>
    </w:rPr>
  </w:style>
  <w:style w:type="paragraph" w:customStyle="1" w:styleId="TEXT1">
    <w:name w:val="TEXT1"/>
    <w:basedOn w:val="TEXT"/>
  </w:style>
  <w:style w:type="paragraph" w:customStyle="1" w:styleId="TEXT">
    <w:name w:val="TEXT"/>
    <w:basedOn w:val="Standard"/>
    <w:pPr>
      <w:spacing w:after="240" w:line="300" w:lineRule="exact"/>
      <w:jc w:val="both"/>
    </w:pPr>
  </w:style>
  <w:style w:type="paragraph" w:customStyle="1" w:styleId="BETRIFFT">
    <w:name w:val="BETRIFFT"/>
    <w:basedOn w:val="Standard"/>
    <w:pPr>
      <w:spacing w:after="480" w:line="240" w:lineRule="exact"/>
      <w:jc w:val="both"/>
    </w:pPr>
    <w:rPr>
      <w:b/>
      <w:sz w:val="28"/>
    </w:rPr>
  </w:style>
  <w:style w:type="paragraph" w:customStyle="1" w:styleId="ABS-2e">
    <w:name w:val="ABS-2e"/>
    <w:basedOn w:val="ABS-2"/>
    <w:pPr>
      <w:spacing w:after="0"/>
    </w:pPr>
  </w:style>
  <w:style w:type="paragraph" w:customStyle="1" w:styleId="an">
    <w:name w:val="an"/>
    <w:basedOn w:val="Standard"/>
    <w:pPr>
      <w:spacing w:after="360" w:line="240" w:lineRule="exact"/>
      <w:jc w:val="both"/>
    </w:pPr>
  </w:style>
  <w:style w:type="paragraph" w:customStyle="1" w:styleId="Pfad">
    <w:name w:val="Pfad"/>
    <w:basedOn w:val="Standard"/>
    <w:rPr>
      <w:rFonts w:ascii="Arial" w:hAnsi="Arial"/>
      <w:noProof/>
      <w:kern w:val="20"/>
      <w:sz w:val="10"/>
    </w:rPr>
  </w:style>
  <w:style w:type="paragraph" w:styleId="Anrede">
    <w:name w:val="Salutation"/>
    <w:basedOn w:val="Standard"/>
    <w:next w:val="Textkrper"/>
    <w:rsid w:val="009F3E4E"/>
    <w:pPr>
      <w:spacing w:before="480" w:line="300" w:lineRule="exact"/>
    </w:pPr>
    <w:rPr>
      <w:rFonts w:ascii="Arial" w:hAnsi="Arial"/>
      <w:kern w:val="20"/>
      <w:sz w:val="20"/>
    </w:rPr>
  </w:style>
  <w:style w:type="paragraph" w:styleId="Textkrper">
    <w:name w:val="Body Text"/>
    <w:basedOn w:val="Standard"/>
    <w:rsid w:val="009F3E4E"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1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6161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uiPriority w:val="99"/>
    <w:semiHidden/>
    <w:rsid w:val="00C82CAE"/>
    <w:rPr>
      <w:color w:val="80808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B72BF"/>
    <w:pPr>
      <w:ind w:left="1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800">
          <w:marLeft w:val="0"/>
          <w:marRight w:val="0"/>
          <w:marTop w:val="0"/>
          <w:marBottom w:val="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204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00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8283">
          <w:marLeft w:val="0"/>
          <w:marRight w:val="0"/>
          <w:marTop w:val="0"/>
          <w:marBottom w:val="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5844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6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6564">
          <w:marLeft w:val="0"/>
          <w:marRight w:val="0"/>
          <w:marTop w:val="0"/>
          <w:marBottom w:val="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6324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97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%20CMIAXioma\Oberwil\GEVER\Neuer%20Ordner\Bibo%20Vorlage%20Publikatio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Bibo Vorlage Publikation</Template>
  <TotalTime>0</TotalTime>
  <Pages>1</Pages>
  <Words>179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Gemeinde baut:</vt:lpstr>
    </vt:vector>
  </TitlesOfParts>
  <Company>Böhringer AG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Gemeinde baut:</dc:title>
  <dc:creator>Möri Claude</dc:creator>
  <dc:description>Fehler! Textmarke nicht definiert.</dc:description>
  <cp:lastModifiedBy>Ackermann Claudia</cp:lastModifiedBy>
  <cp:revision>15</cp:revision>
  <cp:lastPrinted>2011-07-05T13:33:00Z</cp:lastPrinted>
  <dcterms:created xsi:type="dcterms:W3CDTF">2018-07-25T07:12:00Z</dcterms:created>
  <dcterms:modified xsi:type="dcterms:W3CDTF">2021-10-22T08:51:00Z</dcterms:modified>
</cp:coreProperties>
</file>